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F3" w:rsidRDefault="00B85588" w:rsidP="00594A80">
      <w:pPr>
        <w:spacing w:before="100" w:after="10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GB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en-GB"/>
        </w:rPr>
        <w:t>Formular pentru colectarea de propuneri, sugestii, opinii cu valoare de recomandare</w:t>
      </w:r>
    </w:p>
    <w:bookmarkEnd w:id="0"/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Nume persoană fizică/denumire organizaţie/grup informal iniţiatoare/iniţiator etc.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Localitate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Adresă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E-mail, telefon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• Scopul organizaţiei/grupului sau domeniul de activitate al firmei (opţional)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• Propunerea modificării proiectului de act normativ .................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Alte idei/sugestii/comentarii: .................................................</w:t>
      </w:r>
    </w:p>
    <w:p w:rsidR="00594A80" w:rsidRDefault="00594A80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tbl>
      <w:tblPr>
        <w:tblW w:w="101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"/>
        <w:gridCol w:w="881"/>
        <w:gridCol w:w="2330"/>
        <w:gridCol w:w="2983"/>
        <w:gridCol w:w="3396"/>
      </w:tblGrid>
      <w:tr w:rsidR="003A3CF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B85588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Nr. crt.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B85588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Nr. articol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B85588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Textul propus de autoritatea iniţiatoare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B85588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Conţinut propunere/sugestie/opinie</w:t>
            </w: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B85588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Argumentarea propunerii/sugestiei/opiniei</w:t>
            </w:r>
          </w:p>
        </w:tc>
      </w:tr>
      <w:tr w:rsidR="003A3CF3">
        <w:tblPrEx>
          <w:tblCellMar>
            <w:top w:w="0" w:type="dxa"/>
            <w:bottom w:w="0" w:type="dxa"/>
          </w:tblCellMar>
        </w:tblPrEx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B85588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3A3CF3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3A3CF3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3A3CF3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A3CF3" w:rsidRDefault="003A3CF3" w:rsidP="00594A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</w:tbl>
    <w:p w:rsidR="00594A80" w:rsidRDefault="00594A80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Menţionăm că toate sugestiile transmise pentru textul de act normativ vor fi făcute publice, fiind parte dintr-un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proces dedicat transparenţei decizionale. Doriţi ca numele dvs. să fie asociat cu aceste propuneri sau doriţi ca propunerile înaintate să fie anonime? Datele de contact nu sunt făcute publice.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[ ] Doresc să fie menţionat numele organizaţiei/numele persoane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 fizice (după caz).</w:t>
      </w:r>
    </w:p>
    <w:p w:rsidR="003A3CF3" w:rsidRDefault="00B85588" w:rsidP="00594A80">
      <w:pPr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[ ] Doresc să fie anonime.</w:t>
      </w:r>
    </w:p>
    <w:p w:rsidR="003A3CF3" w:rsidRDefault="003A3CF3"/>
    <w:sectPr w:rsidR="003A3CF3" w:rsidSect="00594A80">
      <w:pgSz w:w="11906" w:h="16838"/>
      <w:pgMar w:top="2410" w:right="566" w:bottom="130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88" w:rsidRDefault="00B85588">
      <w:pPr>
        <w:spacing w:after="0" w:line="240" w:lineRule="auto"/>
      </w:pPr>
      <w:r>
        <w:separator/>
      </w:r>
    </w:p>
  </w:endnote>
  <w:endnote w:type="continuationSeparator" w:id="0">
    <w:p w:rsidR="00B85588" w:rsidRDefault="00B8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88" w:rsidRDefault="00B855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5588" w:rsidRDefault="00B85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3CF3"/>
    <w:rsid w:val="003A3CF3"/>
    <w:rsid w:val="00594A80"/>
    <w:rsid w:val="00B8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498A-4EF6-471E-AC3F-060170E2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Caltaru Sorina Ioana</dc:creator>
  <dc:description/>
  <cp:lastModifiedBy>Scafaru Alexandru</cp:lastModifiedBy>
  <cp:revision>2</cp:revision>
  <dcterms:created xsi:type="dcterms:W3CDTF">2022-11-09T13:45:00Z</dcterms:created>
  <dcterms:modified xsi:type="dcterms:W3CDTF">2022-11-09T13:45:00Z</dcterms:modified>
</cp:coreProperties>
</file>